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ED69D0">
        <w:trPr>
          <w:trHeight w:hRule="exact" w:val="9360"/>
        </w:trPr>
        <w:tc>
          <w:tcPr>
            <w:tcW w:w="10790" w:type="dxa"/>
            <w:tcMar>
              <w:top w:w="1296" w:type="dxa"/>
            </w:tcMar>
          </w:tcPr>
          <w:p w:rsidR="005F40D4" w:rsidRPr="005221E7" w:rsidRDefault="005F40D4" w:rsidP="00F616FE">
            <w:pPr>
              <w:pStyle w:val="Age"/>
              <w:jc w:val="center"/>
              <w:rPr>
                <w:b/>
                <w:outline/>
                <w:color w:val="E64823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221E7">
              <w:rPr>
                <w:b/>
                <w:outline/>
                <w:color w:val="E64823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Are you</w:t>
            </w:r>
            <w:r w:rsidR="0056415D" w:rsidRPr="005221E7">
              <w:rPr>
                <w:b/>
                <w:outline/>
                <w:color w:val="E64823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in NEED of</w:t>
            </w:r>
            <w:r w:rsidRPr="005221E7">
              <w:rPr>
                <w:b/>
                <w:outline/>
                <w:color w:val="E64823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3745A1" w:rsidRPr="005221E7" w:rsidRDefault="005F40D4" w:rsidP="003745A1">
            <w:pPr>
              <w:pStyle w:val="Age"/>
              <w:jc w:val="center"/>
              <w:rPr>
                <w:b/>
                <w:outline/>
                <w:color w:val="E64823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221E7">
              <w:rPr>
                <w:b/>
                <w:outline/>
                <w:color w:val="E64823" w:themeColor="accent5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Summer School Housing?</w:t>
            </w:r>
          </w:p>
          <w:p w:rsidR="003745A1" w:rsidRPr="003745A1" w:rsidRDefault="003745A1" w:rsidP="003745A1">
            <w:pPr>
              <w:pStyle w:val="Age"/>
              <w:ind w:left="0"/>
              <w:rPr>
                <w:rFonts w:ascii="Cooper Black" w:hAnsi="Cooper Black"/>
                <w:sz w:val="72"/>
                <w:szCs w:val="72"/>
                <w:u w:val="single"/>
              </w:rPr>
            </w:pPr>
          </w:p>
          <w:p w:rsidR="005221E7" w:rsidRPr="005221E7" w:rsidRDefault="00704C41" w:rsidP="003745A1">
            <w:pPr>
              <w:pStyle w:val="Age"/>
              <w:ind w:left="0"/>
              <w:jc w:val="center"/>
              <w:rPr>
                <w:rFonts w:ascii="Cooper Black" w:hAnsi="Cooper Black"/>
                <w:sz w:val="56"/>
                <w:szCs w:val="56"/>
                <w:u w:val="single"/>
              </w:rPr>
            </w:pPr>
            <w:r w:rsidRPr="005221E7">
              <w:rPr>
                <w:rFonts w:ascii="Cooper Black" w:hAnsi="Cooper Black"/>
                <w:sz w:val="56"/>
                <w:szCs w:val="56"/>
                <w:u w:val="single"/>
              </w:rPr>
              <w:t>Apply O</w:t>
            </w:r>
            <w:r w:rsidR="005221E7" w:rsidRPr="005221E7">
              <w:rPr>
                <w:rFonts w:ascii="Cooper Black" w:hAnsi="Cooper Black"/>
                <w:sz w:val="56"/>
                <w:szCs w:val="56"/>
                <w:u w:val="single"/>
              </w:rPr>
              <w:t xml:space="preserve">nline Starting: </w:t>
            </w:r>
          </w:p>
          <w:p w:rsidR="005221E7" w:rsidRPr="005221E7" w:rsidRDefault="005221E7" w:rsidP="003745A1">
            <w:pPr>
              <w:pStyle w:val="Age"/>
              <w:ind w:left="0"/>
              <w:jc w:val="center"/>
              <w:rPr>
                <w:rFonts w:ascii="Cooper Black" w:hAnsi="Cooper Black"/>
                <w:sz w:val="56"/>
                <w:szCs w:val="56"/>
                <w:u w:val="single"/>
              </w:rPr>
            </w:pPr>
            <w:bookmarkStart w:id="0" w:name="_GoBack"/>
            <w:bookmarkEnd w:id="0"/>
          </w:p>
          <w:p w:rsidR="003745A1" w:rsidRPr="005221E7" w:rsidRDefault="005221E7" w:rsidP="005221E7">
            <w:pPr>
              <w:pStyle w:val="Age"/>
              <w:ind w:left="0"/>
              <w:jc w:val="center"/>
              <w:rPr>
                <w:rFonts w:ascii="Cooper Black" w:hAnsi="Cooper Black"/>
                <w:sz w:val="56"/>
                <w:szCs w:val="56"/>
                <w:u w:val="single"/>
              </w:rPr>
            </w:pPr>
            <w:r w:rsidRPr="005221E7">
              <w:rPr>
                <w:rFonts w:ascii="Cooper Black" w:hAnsi="Cooper Black"/>
                <w:sz w:val="56"/>
                <w:szCs w:val="56"/>
                <w:u w:val="single"/>
              </w:rPr>
              <w:t>04/01/2014</w:t>
            </w:r>
          </w:p>
          <w:p w:rsidR="005221E7" w:rsidRPr="003745A1" w:rsidRDefault="005221E7" w:rsidP="005221E7">
            <w:pPr>
              <w:pStyle w:val="Age"/>
              <w:ind w:left="0"/>
              <w:jc w:val="center"/>
              <w:rPr>
                <w:rFonts w:ascii="Cooper Black" w:hAnsi="Cooper Black"/>
                <w:sz w:val="72"/>
                <w:szCs w:val="72"/>
                <w:u w:val="single"/>
              </w:rPr>
            </w:pPr>
          </w:p>
          <w:p w:rsidR="003745A1" w:rsidRDefault="00704C41" w:rsidP="003745A1">
            <w:pPr>
              <w:pStyle w:val="Age"/>
              <w:ind w:left="0"/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Log onto</w:t>
            </w:r>
            <w:r w:rsidR="003745A1" w:rsidRPr="003745A1">
              <w:rPr>
                <w:rFonts w:ascii="Cooper Black" w:hAnsi="Cooper Black"/>
                <w:sz w:val="52"/>
                <w:szCs w:val="52"/>
              </w:rPr>
              <w:t xml:space="preserve"> mystate.sdstate.edu</w:t>
            </w:r>
          </w:p>
          <w:p w:rsidR="00B353E0" w:rsidRPr="003745A1" w:rsidRDefault="00B353E0" w:rsidP="003745A1">
            <w:pPr>
              <w:pStyle w:val="Age"/>
              <w:ind w:left="0"/>
              <w:jc w:val="center"/>
              <w:rPr>
                <w:rFonts w:ascii="Cooper Black" w:hAnsi="Cooper Black"/>
                <w:sz w:val="52"/>
                <w:szCs w:val="52"/>
              </w:rPr>
            </w:pPr>
          </w:p>
          <w:p w:rsidR="003745A1" w:rsidRPr="00B353E0" w:rsidRDefault="00704C41" w:rsidP="003745A1">
            <w:pPr>
              <w:pStyle w:val="Age"/>
              <w:numPr>
                <w:ilvl w:val="0"/>
                <w:numId w:val="5"/>
              </w:numPr>
              <w:rPr>
                <w:rFonts w:ascii="Cooper Black" w:hAnsi="Cooper Black"/>
                <w:sz w:val="44"/>
                <w:szCs w:val="44"/>
              </w:rPr>
            </w:pPr>
            <w:r w:rsidRPr="00B353E0">
              <w:rPr>
                <w:rFonts w:ascii="Cooper Black" w:hAnsi="Cooper Black"/>
                <w:sz w:val="44"/>
                <w:szCs w:val="44"/>
              </w:rPr>
              <w:t xml:space="preserve">Click </w:t>
            </w:r>
            <w:r w:rsidR="003745A1" w:rsidRPr="00B353E0">
              <w:rPr>
                <w:rFonts w:ascii="Cooper Black" w:hAnsi="Cooper Black"/>
                <w:sz w:val="44"/>
                <w:szCs w:val="44"/>
              </w:rPr>
              <w:t>Resources</w:t>
            </w:r>
          </w:p>
          <w:p w:rsidR="003745A1" w:rsidRPr="00B353E0" w:rsidRDefault="00704C41" w:rsidP="003745A1">
            <w:pPr>
              <w:pStyle w:val="Age"/>
              <w:numPr>
                <w:ilvl w:val="0"/>
                <w:numId w:val="5"/>
              </w:numPr>
              <w:rPr>
                <w:rFonts w:ascii="Cooper Black" w:hAnsi="Cooper Black"/>
                <w:sz w:val="44"/>
                <w:szCs w:val="44"/>
              </w:rPr>
            </w:pPr>
            <w:r w:rsidRPr="00B353E0">
              <w:rPr>
                <w:rFonts w:ascii="Cooper Black" w:hAnsi="Cooper Black"/>
                <w:sz w:val="44"/>
                <w:szCs w:val="44"/>
              </w:rPr>
              <w:t xml:space="preserve">Click </w:t>
            </w:r>
            <w:r w:rsidR="003745A1" w:rsidRPr="00B353E0">
              <w:rPr>
                <w:rFonts w:ascii="Cooper Black" w:hAnsi="Cooper Black"/>
                <w:sz w:val="44"/>
                <w:szCs w:val="44"/>
              </w:rPr>
              <w:t>Forms</w:t>
            </w:r>
          </w:p>
          <w:p w:rsidR="003745A1" w:rsidRPr="00B353E0" w:rsidRDefault="00B353E0" w:rsidP="003745A1">
            <w:pPr>
              <w:pStyle w:val="Age"/>
              <w:numPr>
                <w:ilvl w:val="0"/>
                <w:numId w:val="5"/>
              </w:numPr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 xml:space="preserve">Click </w:t>
            </w:r>
            <w:r w:rsidR="003745A1" w:rsidRPr="00B353E0">
              <w:rPr>
                <w:rFonts w:ascii="Cooper Black" w:hAnsi="Cooper Black"/>
                <w:sz w:val="44"/>
                <w:szCs w:val="44"/>
              </w:rPr>
              <w:t>University Housing Application</w:t>
            </w:r>
          </w:p>
          <w:p w:rsidR="003745A1" w:rsidRDefault="003745A1" w:rsidP="003745A1">
            <w:pPr>
              <w:pStyle w:val="Age"/>
              <w:ind w:left="0"/>
              <w:rPr>
                <w:rFonts w:ascii="Cooper Black" w:hAnsi="Cooper Black"/>
                <w:sz w:val="72"/>
                <w:szCs w:val="72"/>
              </w:rPr>
            </w:pPr>
          </w:p>
          <w:p w:rsidR="003745A1" w:rsidRPr="003745A1" w:rsidRDefault="003745A1" w:rsidP="003745A1">
            <w:pPr>
              <w:pStyle w:val="Age"/>
              <w:ind w:left="0"/>
              <w:rPr>
                <w:rFonts w:ascii="Cooper Black" w:hAnsi="Cooper Black"/>
                <w:sz w:val="72"/>
                <w:szCs w:val="72"/>
              </w:rPr>
            </w:pPr>
          </w:p>
          <w:p w:rsidR="00865A15" w:rsidRPr="003745A1" w:rsidRDefault="00865A15" w:rsidP="00865A15">
            <w:pPr>
              <w:pStyle w:val="Age"/>
              <w:ind w:left="0"/>
              <w:rPr>
                <w:b/>
                <w:outline/>
                <w:color w:val="E64823" w:themeColor="accent5"/>
                <w:sz w:val="7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F40D4" w:rsidRPr="00C43BB5" w:rsidRDefault="005F40D4" w:rsidP="003745A1">
            <w:pPr>
              <w:pStyle w:val="Age"/>
              <w:ind w:left="0"/>
              <w:rPr>
                <w:sz w:val="52"/>
                <w:szCs w:val="52"/>
              </w:rPr>
            </w:pPr>
          </w:p>
          <w:p w:rsidR="005F40D4" w:rsidRPr="005F40D4" w:rsidRDefault="005F40D4" w:rsidP="005F40D4">
            <w:pPr>
              <w:pStyle w:val="Age"/>
              <w:jc w:val="center"/>
              <w:rPr>
                <w:sz w:val="96"/>
                <w:szCs w:val="96"/>
              </w:rPr>
            </w:pPr>
          </w:p>
        </w:tc>
      </w:tr>
      <w:tr w:rsidR="00ED69D0">
        <w:trPr>
          <w:trHeight w:hRule="exact" w:val="2160"/>
        </w:trPr>
        <w:tc>
          <w:tcPr>
            <w:tcW w:w="10790" w:type="dxa"/>
            <w:shd w:val="clear" w:color="auto" w:fill="F8931D" w:themeFill="accent2"/>
            <w:vAlign w:val="center"/>
          </w:tcPr>
          <w:p w:rsidR="00B353E0" w:rsidRDefault="00B353E0">
            <w:pPr>
              <w:pStyle w:val="BlockText"/>
            </w:pPr>
          </w:p>
          <w:p w:rsidR="00ED69D0" w:rsidRDefault="00B353E0">
            <w:pPr>
              <w:pStyle w:val="BlockText"/>
            </w:pPr>
            <w:r>
              <w:t xml:space="preserve">For more Information contact </w:t>
            </w:r>
            <w:r w:rsidR="00F616FE">
              <w:t xml:space="preserve">Housing and Residential Life </w:t>
            </w:r>
          </w:p>
          <w:p w:rsidR="00F616FE" w:rsidRPr="00F616FE" w:rsidRDefault="00F616FE" w:rsidP="00F616FE">
            <w:pPr>
              <w:pStyle w:val="BlockText"/>
              <w:jc w:val="right"/>
              <w:rPr>
                <w:sz w:val="40"/>
                <w:szCs w:val="40"/>
              </w:rPr>
            </w:pPr>
            <w:r w:rsidRPr="00F616FE">
              <w:rPr>
                <w:sz w:val="40"/>
                <w:szCs w:val="40"/>
              </w:rPr>
              <w:t xml:space="preserve">  </w:t>
            </w:r>
          </w:p>
          <w:p w:rsidR="00ED69D0" w:rsidRDefault="00ED69D0" w:rsidP="005F40D4">
            <w:pPr>
              <w:pStyle w:val="BlockText"/>
            </w:pPr>
          </w:p>
        </w:tc>
      </w:tr>
      <w:tr w:rsidR="00ED69D0" w:rsidTr="007368AD">
        <w:trPr>
          <w:trHeight w:hRule="exact" w:val="1440"/>
        </w:trPr>
        <w:tc>
          <w:tcPr>
            <w:tcW w:w="10790" w:type="dxa"/>
            <w:vAlign w:val="bottom"/>
          </w:tcPr>
          <w:p w:rsidR="00ED69D0" w:rsidRDefault="00ED69D0" w:rsidP="005F40D4">
            <w:pPr>
              <w:ind w:left="0"/>
            </w:pPr>
          </w:p>
        </w:tc>
      </w:tr>
      <w:tr w:rsidR="00ED69D0" w:rsidTr="007368AD">
        <w:trPr>
          <w:trHeight w:hRule="exact" w:val="1170"/>
        </w:trPr>
        <w:tc>
          <w:tcPr>
            <w:tcW w:w="10790" w:type="dxa"/>
            <w:vAlign w:val="bottom"/>
          </w:tcPr>
          <w:p w:rsidR="00ED69D0" w:rsidRPr="007368AD" w:rsidRDefault="00ED69D0" w:rsidP="00F616FE">
            <w:pPr>
              <w:pStyle w:val="RSVP"/>
              <w:rPr>
                <w:b/>
                <w:sz w:val="32"/>
                <w:szCs w:val="32"/>
              </w:rPr>
            </w:pPr>
          </w:p>
        </w:tc>
      </w:tr>
    </w:tbl>
    <w:p w:rsidR="00ED69D0" w:rsidRDefault="007368AD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1AAD91" wp14:editId="6D81820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858000" cy="9144000"/>
                <wp:effectExtent l="0" t="0" r="0" b="0"/>
                <wp:wrapNone/>
                <wp:docPr id="60" name="Group 59" descr="Color block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4BAEC7EA" id="Group 59" o:spid="_x0000_s1026" alt="Color block background design" style="position:absolute;margin-left:488.8pt;margin-top:0;width:540pt;height:10in;z-index:-251658240;mso-width-percent:1000;mso-height-percent:1000;mso-position-horizontal:right;mso-position-horizontal-relative:margin;mso-position-vertical:top;mso-position-vertical-relative:margin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ffca08 [3204]" stroked="f" strokeweight="1pt"/>
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margin" anchory="margin"/>
              </v:group>
            </w:pict>
          </mc:Fallback>
        </mc:AlternateContent>
      </w:r>
    </w:p>
    <w:sectPr w:rsidR="00ED6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683C"/>
    <w:multiLevelType w:val="hybridMultilevel"/>
    <w:tmpl w:val="A63E45F8"/>
    <w:lvl w:ilvl="0" w:tplc="F4BC7F64">
      <w:numFmt w:val="bullet"/>
      <w:lvlText w:val="-"/>
      <w:lvlJc w:val="left"/>
      <w:pPr>
        <w:ind w:left="1080" w:hanging="360"/>
      </w:pPr>
      <w:rPr>
        <w:rFonts w:ascii="Cooper Black" w:eastAsiaTheme="minorEastAsia" w:hAnsi="Cooper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C0D13"/>
    <w:multiLevelType w:val="hybridMultilevel"/>
    <w:tmpl w:val="9DAE96F6"/>
    <w:lvl w:ilvl="0" w:tplc="93F6EEC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1C6CCF"/>
    <w:multiLevelType w:val="hybridMultilevel"/>
    <w:tmpl w:val="995840F8"/>
    <w:lvl w:ilvl="0" w:tplc="F78EB5C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D4757A"/>
    <w:multiLevelType w:val="hybridMultilevel"/>
    <w:tmpl w:val="9F482824"/>
    <w:lvl w:ilvl="0" w:tplc="D9D0C0A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0019E3"/>
    <w:multiLevelType w:val="hybridMultilevel"/>
    <w:tmpl w:val="9E6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4"/>
    <w:rsid w:val="003745A1"/>
    <w:rsid w:val="00400594"/>
    <w:rsid w:val="004745B3"/>
    <w:rsid w:val="005221E7"/>
    <w:rsid w:val="0056415D"/>
    <w:rsid w:val="005F40D4"/>
    <w:rsid w:val="00704C41"/>
    <w:rsid w:val="007368AD"/>
    <w:rsid w:val="00865A15"/>
    <w:rsid w:val="00B353E0"/>
    <w:rsid w:val="00C43BB5"/>
    <w:rsid w:val="00DC4910"/>
    <w:rsid w:val="00ED69D0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7183C-D234-42E6-9D07-62145ABD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CE8D3E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2998E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F723D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thurston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CA101-D4CB-45C6-B8B5-16F7967F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130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Thurston, Christina</dc:creator>
  <cp:keywords/>
  <cp:lastModifiedBy>Thurston, Christina</cp:lastModifiedBy>
  <cp:revision>5</cp:revision>
  <cp:lastPrinted>2014-03-07T22:28:00Z</cp:lastPrinted>
  <dcterms:created xsi:type="dcterms:W3CDTF">2014-02-25T19:44:00Z</dcterms:created>
  <dcterms:modified xsi:type="dcterms:W3CDTF">2014-03-31T21:07:00Z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